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EA" w:rsidRDefault="007D5379" w:rsidP="0071254F">
      <w:pPr>
        <w:pStyle w:val="CM24"/>
        <w:spacing w:after="12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77240" cy="792480"/>
            <wp:effectExtent l="0" t="0" r="0" b="0"/>
            <wp:docPr id="1" name="Imagem 1" descr="Captura de tela 2020-12-22 17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tela 2020-12-22 1727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5A" w:rsidRPr="004E063A" w:rsidRDefault="004E063A" w:rsidP="00AE3112">
      <w:pPr>
        <w:pStyle w:val="CM24"/>
        <w:spacing w:after="120" w:line="240" w:lineRule="auto"/>
      </w:pPr>
      <w:r w:rsidRPr="004E063A">
        <w:t>Universidade</w:t>
      </w:r>
      <w:r w:rsidR="008F12EA" w:rsidRPr="004E063A">
        <w:t xml:space="preserve"> </w:t>
      </w:r>
      <w:r w:rsidRPr="004E063A">
        <w:t>de Brasília - UnB</w:t>
      </w:r>
      <w:r w:rsidRPr="004E063A">
        <w:br/>
        <w:t>Faculdade de Arquitetura e Urbanismo - FAU</w:t>
      </w:r>
      <w:r w:rsidRPr="004E063A">
        <w:br/>
        <w:t xml:space="preserve">Programa de Pós-Graduação em Arquitetura e Urbanismo – PPG-FAU </w:t>
      </w:r>
    </w:p>
    <w:p w:rsidR="00655670" w:rsidRPr="004E063A" w:rsidRDefault="00655670" w:rsidP="00655670">
      <w:pPr>
        <w:pStyle w:val="Default"/>
      </w:pPr>
    </w:p>
    <w:p w:rsidR="00655670" w:rsidRPr="004E063A" w:rsidRDefault="00655670" w:rsidP="00655670">
      <w:pPr>
        <w:pStyle w:val="Default"/>
        <w:rPr>
          <w:b/>
        </w:rPr>
      </w:pPr>
      <w:r w:rsidRPr="004E063A">
        <w:rPr>
          <w:b/>
        </w:rPr>
        <w:t>C</w:t>
      </w:r>
      <w:r w:rsidR="004E063A" w:rsidRPr="004E063A">
        <w:rPr>
          <w:b/>
        </w:rPr>
        <w:t xml:space="preserve">onfirmação </w:t>
      </w:r>
      <w:r w:rsidR="0071254F">
        <w:rPr>
          <w:b/>
        </w:rPr>
        <w:t xml:space="preserve">oficial </w:t>
      </w:r>
      <w:r w:rsidR="004E063A" w:rsidRPr="004E063A">
        <w:rPr>
          <w:b/>
        </w:rPr>
        <w:t>de ingresso</w:t>
      </w:r>
      <w:r w:rsidR="00975A9B" w:rsidRPr="004E063A">
        <w:rPr>
          <w:b/>
        </w:rPr>
        <w:t xml:space="preserve"> – </w:t>
      </w:r>
      <w:r w:rsidR="00975A9B" w:rsidRPr="0071254F">
        <w:rPr>
          <w:b/>
          <w:shd w:val="clear" w:color="auto" w:fill="FFFF00"/>
        </w:rPr>
        <w:t>T</w:t>
      </w:r>
      <w:r w:rsidR="004E063A" w:rsidRPr="0071254F">
        <w:rPr>
          <w:b/>
          <w:shd w:val="clear" w:color="auto" w:fill="FFFF00"/>
        </w:rPr>
        <w:t>urma</w:t>
      </w:r>
      <w:r w:rsidR="00975A9B" w:rsidRPr="0071254F">
        <w:rPr>
          <w:b/>
          <w:shd w:val="clear" w:color="auto" w:fill="FFFF00"/>
        </w:rPr>
        <w:t xml:space="preserve"> </w:t>
      </w:r>
      <w:r w:rsidR="004E063A" w:rsidRPr="0071254F">
        <w:rPr>
          <w:b/>
          <w:shd w:val="clear" w:color="auto" w:fill="FFFF00"/>
        </w:rPr>
        <w:t>2021/1</w:t>
      </w:r>
      <w:r w:rsidR="004E063A" w:rsidRPr="004E063A">
        <w:rPr>
          <w:b/>
        </w:rPr>
        <w:t xml:space="preserve"> – Edital </w:t>
      </w:r>
      <w:r w:rsidR="00E07277">
        <w:rPr>
          <w:b/>
        </w:rPr>
        <w:t xml:space="preserve">de seleção </w:t>
      </w:r>
      <w:r w:rsidR="004E063A" w:rsidRPr="004E063A">
        <w:rPr>
          <w:b/>
        </w:rPr>
        <w:t>n. 01/2020.</w:t>
      </w:r>
    </w:p>
    <w:p w:rsidR="00112AEB" w:rsidRDefault="00112AEB" w:rsidP="00655670">
      <w:pPr>
        <w:pStyle w:val="Default"/>
        <w:rPr>
          <w:b/>
          <w:sz w:val="28"/>
          <w:szCs w:val="28"/>
          <w:u w:val="single"/>
        </w:rPr>
      </w:pPr>
    </w:p>
    <w:p w:rsidR="00112AEB" w:rsidRPr="004E063A" w:rsidRDefault="00C34F0F" w:rsidP="00975A9B">
      <w:pPr>
        <w:pStyle w:val="Default"/>
        <w:jc w:val="both"/>
      </w:pPr>
      <w:r w:rsidRPr="004E063A">
        <w:t>Eu,</w:t>
      </w:r>
      <w:r w:rsidR="00975A9B" w:rsidRPr="004E063A">
        <w:t xml:space="preserve"> (nome completo)</w:t>
      </w:r>
      <w:r w:rsidR="004E063A" w:rsidRPr="004E063A">
        <w:t xml:space="preserve"> </w:t>
      </w:r>
      <w:r w:rsidR="00975A9B" w:rsidRPr="004E063A">
        <w:t xml:space="preserve">                                                                                                         </w:t>
      </w:r>
      <w:r w:rsidR="00E07277">
        <w:t xml:space="preserve">                    </w:t>
      </w:r>
      <w:r w:rsidR="00975A9B" w:rsidRPr="004E063A">
        <w:t>, número de inscrição</w:t>
      </w:r>
      <w:r w:rsidRPr="004E063A">
        <w:t xml:space="preserve"> </w:t>
      </w:r>
      <w:r w:rsidR="00975A9B" w:rsidRPr="004E063A">
        <w:t xml:space="preserve">                                              ,v</w:t>
      </w:r>
      <w:r w:rsidR="00E521A0" w:rsidRPr="004E063A">
        <w:t xml:space="preserve">enho, por meio desta, manifestar o meu interesse em ingressar como </w:t>
      </w:r>
      <w:r w:rsidR="004E063A" w:rsidRPr="004E063A">
        <w:t>estudante</w:t>
      </w:r>
      <w:r w:rsidR="00E521A0" w:rsidRPr="004E063A">
        <w:t xml:space="preserve"> regular no curso de </w:t>
      </w:r>
      <w:r w:rsidR="00E521A0" w:rsidRPr="00E07277">
        <w:rPr>
          <w:b/>
        </w:rPr>
        <w:t>(   ) Mestrado (   ) Doutorado</w:t>
      </w:r>
      <w:r w:rsidR="00E07277">
        <w:rPr>
          <w:b/>
        </w:rPr>
        <w:t>,</w:t>
      </w:r>
      <w:r w:rsidR="00E521A0" w:rsidRPr="004E063A">
        <w:t xml:space="preserve"> em Arquitetura e Urbanismo d</w:t>
      </w:r>
      <w:r w:rsidR="002A120B" w:rsidRPr="004E063A">
        <w:t xml:space="preserve">a </w:t>
      </w:r>
      <w:r w:rsidR="00E521A0" w:rsidRPr="004E063A">
        <w:t>F</w:t>
      </w:r>
      <w:r w:rsidR="002A120B" w:rsidRPr="004E063A">
        <w:t>aculdade de Arquitetura e Urbanismo da Universidade de Brasília.</w:t>
      </w:r>
    </w:p>
    <w:p w:rsidR="004E063A" w:rsidRDefault="004E063A" w:rsidP="00975A9B">
      <w:pPr>
        <w:pStyle w:val="Default"/>
        <w:jc w:val="both"/>
      </w:pPr>
    </w:p>
    <w:p w:rsidR="00975A9B" w:rsidRPr="004E063A" w:rsidRDefault="0071254F" w:rsidP="00975A9B">
      <w:pPr>
        <w:pStyle w:val="Default"/>
        <w:jc w:val="both"/>
      </w:pPr>
      <w:r>
        <w:t>Declaro que, d</w:t>
      </w:r>
      <w:r w:rsidR="00BB18F6">
        <w:t>e acordo com as regras do Edital n. 01/2020, respectivas retificações</w:t>
      </w:r>
      <w:r>
        <w:t>, avisos</w:t>
      </w:r>
      <w:r w:rsidR="00BB18F6">
        <w:t xml:space="preserve"> e comunicados</w:t>
      </w:r>
      <w:r w:rsidR="00E07277">
        <w:t xml:space="preserve"> disponíveis na página oficial </w:t>
      </w:r>
      <w:r w:rsidR="00E07277" w:rsidRPr="00E07277">
        <w:t>http://ppgfau.unb.br/2014-06-03-18-47-25/doutorado-e-mestrado-academico/13-concurso/126-concursos-e-selecoes-2020</w:t>
      </w:r>
      <w:r w:rsidR="00BB18F6">
        <w:t xml:space="preserve">, </w:t>
      </w:r>
      <w:r w:rsidR="00BB18F6" w:rsidRPr="00E07277">
        <w:rPr>
          <w:b/>
        </w:rPr>
        <w:t>c</w:t>
      </w:r>
      <w:r w:rsidR="00975A9B" w:rsidRPr="00E07277">
        <w:rPr>
          <w:b/>
        </w:rPr>
        <w:t>omprometo-me a entregar</w:t>
      </w:r>
      <w:r w:rsidR="00BB18F6">
        <w:t>,</w:t>
      </w:r>
      <w:r w:rsidR="00975A9B" w:rsidRPr="004E063A">
        <w:t xml:space="preserve"> </w:t>
      </w:r>
      <w:r w:rsidR="00BB18F6">
        <w:t>por meio do sistema de inscrições</w:t>
      </w:r>
      <w:r w:rsidR="00E07277">
        <w:t xml:space="preserve"> disponível em http://inscricaoposgraduacao.unb.br</w:t>
      </w:r>
      <w:r w:rsidR="00BB18F6">
        <w:t>,</w:t>
      </w:r>
      <w:r w:rsidR="004E063A" w:rsidRPr="004E063A">
        <w:t xml:space="preserve"> o(s) comprovante(s) de proficiência </w:t>
      </w:r>
      <w:r w:rsidR="004E063A">
        <w:t xml:space="preserve">em língua estrangeira </w:t>
      </w:r>
      <w:r w:rsidR="004E063A" w:rsidRPr="00F701B2">
        <w:rPr>
          <w:b/>
          <w:shd w:val="clear" w:color="auto" w:fill="E2EFD9"/>
        </w:rPr>
        <w:t>em até 10 (dez) dias</w:t>
      </w:r>
      <w:r w:rsidR="004E063A" w:rsidRPr="004E063A">
        <w:t xml:space="preserve"> do início das aulas do semestre 2021/1, </w:t>
      </w:r>
      <w:r>
        <w:t xml:space="preserve">sob pena de não ser matriculada/o </w:t>
      </w:r>
      <w:r w:rsidR="004E063A" w:rsidRPr="004E063A">
        <w:t>regularmente no curso.</w:t>
      </w:r>
    </w:p>
    <w:p w:rsidR="00445A71" w:rsidRPr="00975A9B" w:rsidRDefault="00445A71" w:rsidP="00E521A0">
      <w:pPr>
        <w:pStyle w:val="Default"/>
        <w:ind w:firstLine="851"/>
        <w:jc w:val="both"/>
      </w:pPr>
    </w:p>
    <w:p w:rsidR="00445A71" w:rsidRPr="00975A9B" w:rsidRDefault="002A120B" w:rsidP="005323B5">
      <w:pPr>
        <w:pStyle w:val="Default"/>
      </w:pPr>
      <w:r w:rsidRPr="00975A9B">
        <w:t>Brasília</w:t>
      </w:r>
      <w:r w:rsidR="004E063A">
        <w:t xml:space="preserve"> - DF</w:t>
      </w:r>
      <w:r w:rsidRPr="00975A9B">
        <w:t xml:space="preserve">, </w:t>
      </w:r>
      <w:r w:rsidR="005323B5">
        <w:t xml:space="preserve">               </w:t>
      </w:r>
      <w:r w:rsidRPr="00975A9B">
        <w:t>/</w:t>
      </w:r>
      <w:r w:rsidR="005323B5">
        <w:t xml:space="preserve">                                 </w:t>
      </w:r>
      <w:r w:rsidRPr="00975A9B">
        <w:t>/</w:t>
      </w:r>
      <w:r w:rsidR="005323B5">
        <w:t xml:space="preserve">              </w:t>
      </w:r>
    </w:p>
    <w:p w:rsidR="002A120B" w:rsidRPr="00975A9B" w:rsidRDefault="002A120B" w:rsidP="00445A71">
      <w:pPr>
        <w:pStyle w:val="Default"/>
        <w:ind w:firstLine="851"/>
        <w:jc w:val="right"/>
      </w:pPr>
    </w:p>
    <w:p w:rsidR="002A120B" w:rsidRPr="00975A9B" w:rsidRDefault="002A120B" w:rsidP="00445A71">
      <w:pPr>
        <w:pStyle w:val="Default"/>
        <w:ind w:firstLine="851"/>
        <w:jc w:val="right"/>
      </w:pPr>
    </w:p>
    <w:p w:rsidR="00445A71" w:rsidRDefault="00445A71" w:rsidP="00BB18F6">
      <w:pPr>
        <w:pStyle w:val="Default"/>
        <w:ind w:firstLine="851"/>
      </w:pPr>
      <w:r w:rsidRPr="00975A9B">
        <w:t>____________________________________________</w:t>
      </w:r>
    </w:p>
    <w:p w:rsidR="004E063A" w:rsidRDefault="004E063A" w:rsidP="00BB18F6">
      <w:pPr>
        <w:pStyle w:val="Default"/>
        <w:ind w:firstLine="851"/>
      </w:pPr>
      <w:r>
        <w:t>Assinatura</w:t>
      </w:r>
    </w:p>
    <w:p w:rsidR="004E063A" w:rsidRPr="00975A9B" w:rsidRDefault="004E063A" w:rsidP="00445A71">
      <w:pPr>
        <w:pStyle w:val="Default"/>
        <w:ind w:firstLine="851"/>
        <w:jc w:val="right"/>
      </w:pPr>
    </w:p>
    <w:sectPr w:rsidR="004E063A" w:rsidRPr="00975A9B" w:rsidSect="00E07277">
      <w:headerReference w:type="default" r:id="rId8"/>
      <w:footerReference w:type="even" r:id="rId9"/>
      <w:footerReference w:type="default" r:id="rId10"/>
      <w:type w:val="continuous"/>
      <w:pgSz w:w="11905" w:h="16840"/>
      <w:pgMar w:top="1418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99" w:rsidRDefault="00314D99">
      <w:r>
        <w:separator/>
      </w:r>
    </w:p>
  </w:endnote>
  <w:endnote w:type="continuationSeparator" w:id="0">
    <w:p w:rsidR="00314D99" w:rsidRDefault="003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C6" w:rsidRDefault="00E22DC6" w:rsidP="00467F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2DC6" w:rsidRDefault="00E22DC6" w:rsidP="00467F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C6" w:rsidRDefault="00E22DC6" w:rsidP="00467F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53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2DC6" w:rsidRDefault="00E22DC6" w:rsidP="00467F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99" w:rsidRDefault="00314D99">
      <w:r>
        <w:separator/>
      </w:r>
    </w:p>
  </w:footnote>
  <w:footnote w:type="continuationSeparator" w:id="0">
    <w:p w:rsidR="00314D99" w:rsidRDefault="0031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12" w:rsidRPr="00222712" w:rsidRDefault="007D5379" w:rsidP="00AE3112">
    <w:pPr>
      <w:pStyle w:val="Cabealho"/>
      <w:ind w:left="79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lang w:val="pt-BR" w:eastAsia="pt-BR"/>
      </w:rPr>
      <w:drawing>
        <wp:anchor distT="0" distB="0" distL="114300" distR="114300" simplePos="0" relativeHeight="251657728" behindDoc="1" locked="0" layoutInCell="1" allowOverlap="1" wp14:anchorId="39D63389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457200" cy="245745"/>
          <wp:effectExtent l="0" t="0" r="0" b="0"/>
          <wp:wrapNone/>
          <wp:docPr id="3" name="Imagem 2" descr="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112" w:rsidRPr="00222712">
      <w:rPr>
        <w:rFonts w:ascii="Arial" w:hAnsi="Arial" w:cs="Arial"/>
        <w:sz w:val="16"/>
        <w:szCs w:val="16"/>
      </w:rPr>
      <w:t>Universidade de Brasília</w:t>
    </w:r>
  </w:p>
  <w:p w:rsidR="00AE3112" w:rsidRPr="00AE3112" w:rsidRDefault="00AE3112" w:rsidP="00AE3112">
    <w:pPr>
      <w:pStyle w:val="Cabealho"/>
      <w:ind w:left="794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Faculdade de Arquitetura e Urbanismo</w:t>
    </w:r>
  </w:p>
  <w:p w:rsidR="00AE3112" w:rsidRPr="00222712" w:rsidRDefault="00AE3112" w:rsidP="00AE3112">
    <w:pPr>
      <w:pStyle w:val="Cabealho"/>
      <w:ind w:left="79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</w:t>
    </w:r>
    <w:r>
      <w:rPr>
        <w:rFonts w:ascii="Arial" w:hAnsi="Arial" w:cs="Arial"/>
        <w:sz w:val="16"/>
        <w:szCs w:val="16"/>
        <w:lang w:val="pt-BR"/>
      </w:rPr>
      <w:t>Arquitetura e Urbanismo</w:t>
    </w:r>
  </w:p>
  <w:p w:rsidR="00E22DC6" w:rsidRPr="00AE3112" w:rsidRDefault="00E22DC6" w:rsidP="00AE31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54944"/>
    <w:multiLevelType w:val="hybridMultilevel"/>
    <w:tmpl w:val="D5155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DE1E06"/>
    <w:multiLevelType w:val="hybridMultilevel"/>
    <w:tmpl w:val="4E2B3AE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44028F"/>
    <w:multiLevelType w:val="hybridMultilevel"/>
    <w:tmpl w:val="A50B80E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A12CB6"/>
    <w:multiLevelType w:val="hybridMultilevel"/>
    <w:tmpl w:val="CD58472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645EB2"/>
    <w:multiLevelType w:val="hybridMultilevel"/>
    <w:tmpl w:val="617D7063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9E09CC"/>
    <w:multiLevelType w:val="hybridMultilevel"/>
    <w:tmpl w:val="B43F5BA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1D"/>
    <w:multiLevelType w:val="multilevel"/>
    <w:tmpl w:val="47B08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2D1D8E"/>
    <w:multiLevelType w:val="hybridMultilevel"/>
    <w:tmpl w:val="BDEE06C2"/>
    <w:lvl w:ilvl="0" w:tplc="8E000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6A48C"/>
    <w:multiLevelType w:val="hybridMultilevel"/>
    <w:tmpl w:val="F61653BC"/>
    <w:lvl w:ilvl="0" w:tplc="7520C506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F2779D"/>
    <w:multiLevelType w:val="hybridMultilevel"/>
    <w:tmpl w:val="17A227B4"/>
    <w:lvl w:ilvl="0" w:tplc="493A94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A32C4"/>
    <w:multiLevelType w:val="hybridMultilevel"/>
    <w:tmpl w:val="A82F902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41084E"/>
    <w:multiLevelType w:val="multilevel"/>
    <w:tmpl w:val="54E4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6CF38BA"/>
    <w:multiLevelType w:val="hybridMultilevel"/>
    <w:tmpl w:val="B7FA8BE4"/>
    <w:lvl w:ilvl="0" w:tplc="493A94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F1A61C"/>
    <w:multiLevelType w:val="hybridMultilevel"/>
    <w:tmpl w:val="C31FA4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8CCAA6"/>
    <w:multiLevelType w:val="hybridMultilevel"/>
    <w:tmpl w:val="E6610A6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344130"/>
    <w:multiLevelType w:val="hybridMultilevel"/>
    <w:tmpl w:val="2640C0A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27939F2"/>
    <w:multiLevelType w:val="hybridMultilevel"/>
    <w:tmpl w:val="DC0786F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54D836"/>
    <w:multiLevelType w:val="hybridMultilevel"/>
    <w:tmpl w:val="9009E45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65746C"/>
    <w:multiLevelType w:val="hybridMultilevel"/>
    <w:tmpl w:val="F5BE2E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793FE9"/>
    <w:multiLevelType w:val="hybridMultilevel"/>
    <w:tmpl w:val="2C040B9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C8E5A6A"/>
    <w:multiLevelType w:val="hybridMultilevel"/>
    <w:tmpl w:val="A5E25EA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D75C830"/>
    <w:multiLevelType w:val="hybridMultilevel"/>
    <w:tmpl w:val="2A2FDA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CFB7ADC"/>
    <w:multiLevelType w:val="hybridMultilevel"/>
    <w:tmpl w:val="0BB0BE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ED16A"/>
    <w:multiLevelType w:val="hybridMultilevel"/>
    <w:tmpl w:val="E42FB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3B3A0C"/>
    <w:multiLevelType w:val="hybridMultilevel"/>
    <w:tmpl w:val="26D06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741DB3"/>
    <w:multiLevelType w:val="hybridMultilevel"/>
    <w:tmpl w:val="15941926"/>
    <w:lvl w:ilvl="0" w:tplc="7520C506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FB7BD"/>
    <w:multiLevelType w:val="hybridMultilevel"/>
    <w:tmpl w:val="3A95DCC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882C0E"/>
    <w:multiLevelType w:val="hybridMultilevel"/>
    <w:tmpl w:val="7CDCA1B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3183DD3"/>
    <w:multiLevelType w:val="multilevel"/>
    <w:tmpl w:val="54E4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366FBD"/>
    <w:multiLevelType w:val="multilevel"/>
    <w:tmpl w:val="35D89FA6"/>
    <w:lvl w:ilvl="0">
      <w:start w:val="1"/>
      <w:numFmt w:val="decimal"/>
      <w:lvlText w:val="%1"/>
      <w:lvlJc w:val="left"/>
    </w:lvl>
    <w:lvl w:ilvl="1">
      <w:start w:val="1"/>
      <w:numFmt w:val="decimal"/>
      <w:lvlText w:null="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A5B88"/>
    <w:multiLevelType w:val="multilevel"/>
    <w:tmpl w:val="54E4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AE20856"/>
    <w:multiLevelType w:val="multilevel"/>
    <w:tmpl w:val="54E44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2E0985"/>
    <w:multiLevelType w:val="hybridMultilevel"/>
    <w:tmpl w:val="E47A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17"/>
  </w:num>
  <w:num w:numId="9">
    <w:abstractNumId w:val="2"/>
  </w:num>
  <w:num w:numId="10">
    <w:abstractNumId w:val="26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29"/>
  </w:num>
  <w:num w:numId="16">
    <w:abstractNumId w:val="25"/>
  </w:num>
  <w:num w:numId="17">
    <w:abstractNumId w:val="9"/>
  </w:num>
  <w:num w:numId="18">
    <w:abstractNumId w:val="12"/>
  </w:num>
  <w:num w:numId="19">
    <w:abstractNumId w:val="24"/>
  </w:num>
  <w:num w:numId="20">
    <w:abstractNumId w:val="32"/>
  </w:num>
  <w:num w:numId="21">
    <w:abstractNumId w:val="11"/>
  </w:num>
  <w:num w:numId="22">
    <w:abstractNumId w:val="28"/>
  </w:num>
  <w:num w:numId="23">
    <w:abstractNumId w:val="31"/>
  </w:num>
  <w:num w:numId="24">
    <w:abstractNumId w:val="22"/>
  </w:num>
  <w:num w:numId="25">
    <w:abstractNumId w:val="30"/>
  </w:num>
  <w:num w:numId="26">
    <w:abstractNumId w:val="18"/>
  </w:num>
  <w:num w:numId="27">
    <w:abstractNumId w:val="6"/>
  </w:num>
  <w:num w:numId="28">
    <w:abstractNumId w:val="27"/>
  </w:num>
  <w:num w:numId="29">
    <w:abstractNumId w:val="15"/>
  </w:num>
  <w:num w:numId="30">
    <w:abstractNumId w:val="20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EE"/>
    <w:rsid w:val="00000129"/>
    <w:rsid w:val="00000927"/>
    <w:rsid w:val="0000483D"/>
    <w:rsid w:val="00006C57"/>
    <w:rsid w:val="00013298"/>
    <w:rsid w:val="00013969"/>
    <w:rsid w:val="000141B0"/>
    <w:rsid w:val="0002208B"/>
    <w:rsid w:val="000272EC"/>
    <w:rsid w:val="000350EA"/>
    <w:rsid w:val="00042B40"/>
    <w:rsid w:val="00050B7B"/>
    <w:rsid w:val="0005357D"/>
    <w:rsid w:val="0006670B"/>
    <w:rsid w:val="00067B32"/>
    <w:rsid w:val="00071DF9"/>
    <w:rsid w:val="00073237"/>
    <w:rsid w:val="00076B0A"/>
    <w:rsid w:val="0009190A"/>
    <w:rsid w:val="00091DDA"/>
    <w:rsid w:val="00096C24"/>
    <w:rsid w:val="000A2CE1"/>
    <w:rsid w:val="000A3190"/>
    <w:rsid w:val="000B16DE"/>
    <w:rsid w:val="000B7A49"/>
    <w:rsid w:val="000C389C"/>
    <w:rsid w:val="000C77E5"/>
    <w:rsid w:val="000D0221"/>
    <w:rsid w:val="000D12CC"/>
    <w:rsid w:val="000D3B45"/>
    <w:rsid w:val="000D5795"/>
    <w:rsid w:val="000D60D9"/>
    <w:rsid w:val="000E6CDA"/>
    <w:rsid w:val="000E7C69"/>
    <w:rsid w:val="000F04D3"/>
    <w:rsid w:val="000F12A0"/>
    <w:rsid w:val="000F6999"/>
    <w:rsid w:val="001022A6"/>
    <w:rsid w:val="001028F9"/>
    <w:rsid w:val="00104B35"/>
    <w:rsid w:val="00112A63"/>
    <w:rsid w:val="00112AEB"/>
    <w:rsid w:val="00115487"/>
    <w:rsid w:val="00115997"/>
    <w:rsid w:val="00123150"/>
    <w:rsid w:val="00124B8D"/>
    <w:rsid w:val="00124D66"/>
    <w:rsid w:val="0012586E"/>
    <w:rsid w:val="001261FD"/>
    <w:rsid w:val="00132FDD"/>
    <w:rsid w:val="0013733E"/>
    <w:rsid w:val="00137395"/>
    <w:rsid w:val="00142773"/>
    <w:rsid w:val="00145AD4"/>
    <w:rsid w:val="00151539"/>
    <w:rsid w:val="00163F82"/>
    <w:rsid w:val="0017791A"/>
    <w:rsid w:val="001853D2"/>
    <w:rsid w:val="00186C20"/>
    <w:rsid w:val="00190877"/>
    <w:rsid w:val="00197A61"/>
    <w:rsid w:val="001A1902"/>
    <w:rsid w:val="001A4B44"/>
    <w:rsid w:val="001A7576"/>
    <w:rsid w:val="001A7A2E"/>
    <w:rsid w:val="001B35B4"/>
    <w:rsid w:val="001B6E16"/>
    <w:rsid w:val="001C70EB"/>
    <w:rsid w:val="001D1D4B"/>
    <w:rsid w:val="001E190E"/>
    <w:rsid w:val="001E2E00"/>
    <w:rsid w:val="001E5B6A"/>
    <w:rsid w:val="00214BFA"/>
    <w:rsid w:val="002209E1"/>
    <w:rsid w:val="00225730"/>
    <w:rsid w:val="002330AF"/>
    <w:rsid w:val="002343BE"/>
    <w:rsid w:val="0024545A"/>
    <w:rsid w:val="00245E7E"/>
    <w:rsid w:val="0025291B"/>
    <w:rsid w:val="0025755D"/>
    <w:rsid w:val="00263C99"/>
    <w:rsid w:val="00267BB7"/>
    <w:rsid w:val="00273FD0"/>
    <w:rsid w:val="00275D0F"/>
    <w:rsid w:val="00284897"/>
    <w:rsid w:val="00297128"/>
    <w:rsid w:val="002A120B"/>
    <w:rsid w:val="002A41B1"/>
    <w:rsid w:val="002B169A"/>
    <w:rsid w:val="002B470E"/>
    <w:rsid w:val="002B7F93"/>
    <w:rsid w:val="002C4521"/>
    <w:rsid w:val="002D0164"/>
    <w:rsid w:val="002D1892"/>
    <w:rsid w:val="002D1EB9"/>
    <w:rsid w:val="002D5BFD"/>
    <w:rsid w:val="002D6FA9"/>
    <w:rsid w:val="002E5646"/>
    <w:rsid w:val="002F5E9C"/>
    <w:rsid w:val="002F6877"/>
    <w:rsid w:val="00301278"/>
    <w:rsid w:val="00301F17"/>
    <w:rsid w:val="0030392F"/>
    <w:rsid w:val="00303C43"/>
    <w:rsid w:val="00314D99"/>
    <w:rsid w:val="00322BF7"/>
    <w:rsid w:val="00322F65"/>
    <w:rsid w:val="003263DF"/>
    <w:rsid w:val="003403F3"/>
    <w:rsid w:val="0034694E"/>
    <w:rsid w:val="00351DBB"/>
    <w:rsid w:val="00354BAF"/>
    <w:rsid w:val="003554F9"/>
    <w:rsid w:val="00356560"/>
    <w:rsid w:val="00361A79"/>
    <w:rsid w:val="00363BA1"/>
    <w:rsid w:val="00375BB0"/>
    <w:rsid w:val="003802D5"/>
    <w:rsid w:val="00386B9D"/>
    <w:rsid w:val="00393B48"/>
    <w:rsid w:val="003968AA"/>
    <w:rsid w:val="00397850"/>
    <w:rsid w:val="003A5780"/>
    <w:rsid w:val="003B1B71"/>
    <w:rsid w:val="003B663A"/>
    <w:rsid w:val="003C1D39"/>
    <w:rsid w:val="003D5590"/>
    <w:rsid w:val="003E48FC"/>
    <w:rsid w:val="003F2C9F"/>
    <w:rsid w:val="003F7FCF"/>
    <w:rsid w:val="00420635"/>
    <w:rsid w:val="00435340"/>
    <w:rsid w:val="0044582E"/>
    <w:rsid w:val="00445A71"/>
    <w:rsid w:val="00445C2E"/>
    <w:rsid w:val="004471E5"/>
    <w:rsid w:val="00451697"/>
    <w:rsid w:val="00452426"/>
    <w:rsid w:val="004543AB"/>
    <w:rsid w:val="004565B3"/>
    <w:rsid w:val="00456EED"/>
    <w:rsid w:val="00457AD5"/>
    <w:rsid w:val="0046378B"/>
    <w:rsid w:val="00466282"/>
    <w:rsid w:val="00467F5A"/>
    <w:rsid w:val="0047274C"/>
    <w:rsid w:val="00474B38"/>
    <w:rsid w:val="004802FF"/>
    <w:rsid w:val="00481DB3"/>
    <w:rsid w:val="004860BC"/>
    <w:rsid w:val="00490B03"/>
    <w:rsid w:val="004A5573"/>
    <w:rsid w:val="004B0621"/>
    <w:rsid w:val="004B5291"/>
    <w:rsid w:val="004C1A2D"/>
    <w:rsid w:val="004C1C0E"/>
    <w:rsid w:val="004E063A"/>
    <w:rsid w:val="004E32FB"/>
    <w:rsid w:val="004E4CFA"/>
    <w:rsid w:val="004F2289"/>
    <w:rsid w:val="005011DC"/>
    <w:rsid w:val="00501962"/>
    <w:rsid w:val="00507DA9"/>
    <w:rsid w:val="00507E79"/>
    <w:rsid w:val="0051230B"/>
    <w:rsid w:val="0051679F"/>
    <w:rsid w:val="0052603D"/>
    <w:rsid w:val="00527832"/>
    <w:rsid w:val="00530763"/>
    <w:rsid w:val="005323B5"/>
    <w:rsid w:val="00534633"/>
    <w:rsid w:val="00552789"/>
    <w:rsid w:val="00553AE1"/>
    <w:rsid w:val="00554EF5"/>
    <w:rsid w:val="005616A0"/>
    <w:rsid w:val="0056268D"/>
    <w:rsid w:val="0056300B"/>
    <w:rsid w:val="00572528"/>
    <w:rsid w:val="00575EE1"/>
    <w:rsid w:val="005911A5"/>
    <w:rsid w:val="005A21CD"/>
    <w:rsid w:val="005A795E"/>
    <w:rsid w:val="005B2C34"/>
    <w:rsid w:val="005B2D42"/>
    <w:rsid w:val="005B40DE"/>
    <w:rsid w:val="005B5FD3"/>
    <w:rsid w:val="005C1251"/>
    <w:rsid w:val="005C2CD8"/>
    <w:rsid w:val="005C342D"/>
    <w:rsid w:val="005C3E47"/>
    <w:rsid w:val="005C6DF4"/>
    <w:rsid w:val="005C7069"/>
    <w:rsid w:val="005C7BA7"/>
    <w:rsid w:val="005D2384"/>
    <w:rsid w:val="005D305A"/>
    <w:rsid w:val="005D74EE"/>
    <w:rsid w:val="005E0050"/>
    <w:rsid w:val="005E349C"/>
    <w:rsid w:val="005F3651"/>
    <w:rsid w:val="006019F3"/>
    <w:rsid w:val="006022F6"/>
    <w:rsid w:val="00607724"/>
    <w:rsid w:val="00615064"/>
    <w:rsid w:val="00615C5E"/>
    <w:rsid w:val="006176A4"/>
    <w:rsid w:val="006262B3"/>
    <w:rsid w:val="006263D8"/>
    <w:rsid w:val="00627C22"/>
    <w:rsid w:val="00645F14"/>
    <w:rsid w:val="00646F8A"/>
    <w:rsid w:val="006473BD"/>
    <w:rsid w:val="0065422E"/>
    <w:rsid w:val="00655670"/>
    <w:rsid w:val="00656094"/>
    <w:rsid w:val="00663B80"/>
    <w:rsid w:val="00664068"/>
    <w:rsid w:val="0066564A"/>
    <w:rsid w:val="0068062F"/>
    <w:rsid w:val="006811A3"/>
    <w:rsid w:val="00683504"/>
    <w:rsid w:val="0068639B"/>
    <w:rsid w:val="00686C90"/>
    <w:rsid w:val="00690AD8"/>
    <w:rsid w:val="006A239E"/>
    <w:rsid w:val="006A6197"/>
    <w:rsid w:val="006A7162"/>
    <w:rsid w:val="006A75E8"/>
    <w:rsid w:val="006B0F0E"/>
    <w:rsid w:val="006B1DD6"/>
    <w:rsid w:val="006B5327"/>
    <w:rsid w:val="006B7450"/>
    <w:rsid w:val="006C1F39"/>
    <w:rsid w:val="006C2126"/>
    <w:rsid w:val="006D71A2"/>
    <w:rsid w:val="006E1FDA"/>
    <w:rsid w:val="006E472B"/>
    <w:rsid w:val="006F4070"/>
    <w:rsid w:val="006F7925"/>
    <w:rsid w:val="00700FA5"/>
    <w:rsid w:val="00706EAC"/>
    <w:rsid w:val="00710A64"/>
    <w:rsid w:val="0071254F"/>
    <w:rsid w:val="00715787"/>
    <w:rsid w:val="007226F5"/>
    <w:rsid w:val="0073757F"/>
    <w:rsid w:val="00740175"/>
    <w:rsid w:val="0074324B"/>
    <w:rsid w:val="00743383"/>
    <w:rsid w:val="007467C7"/>
    <w:rsid w:val="00760B2B"/>
    <w:rsid w:val="00765351"/>
    <w:rsid w:val="00770CA3"/>
    <w:rsid w:val="00776A10"/>
    <w:rsid w:val="007816C3"/>
    <w:rsid w:val="007830A8"/>
    <w:rsid w:val="00791C11"/>
    <w:rsid w:val="0079688D"/>
    <w:rsid w:val="00796EA6"/>
    <w:rsid w:val="0079798B"/>
    <w:rsid w:val="007A11CD"/>
    <w:rsid w:val="007A76D1"/>
    <w:rsid w:val="007B0083"/>
    <w:rsid w:val="007B1E70"/>
    <w:rsid w:val="007B2676"/>
    <w:rsid w:val="007B27B2"/>
    <w:rsid w:val="007C21B7"/>
    <w:rsid w:val="007C2F46"/>
    <w:rsid w:val="007D4B1C"/>
    <w:rsid w:val="007D5379"/>
    <w:rsid w:val="007D5F74"/>
    <w:rsid w:val="007D63E6"/>
    <w:rsid w:val="007E2CF4"/>
    <w:rsid w:val="007E5B3D"/>
    <w:rsid w:val="007E5E6F"/>
    <w:rsid w:val="007F0243"/>
    <w:rsid w:val="00800E44"/>
    <w:rsid w:val="008045E0"/>
    <w:rsid w:val="00811D58"/>
    <w:rsid w:val="00812FFA"/>
    <w:rsid w:val="00823771"/>
    <w:rsid w:val="00842063"/>
    <w:rsid w:val="00842755"/>
    <w:rsid w:val="00852801"/>
    <w:rsid w:val="0085430B"/>
    <w:rsid w:val="008633DE"/>
    <w:rsid w:val="0086394E"/>
    <w:rsid w:val="00865A40"/>
    <w:rsid w:val="00870A5D"/>
    <w:rsid w:val="00871BCF"/>
    <w:rsid w:val="00872761"/>
    <w:rsid w:val="00875322"/>
    <w:rsid w:val="008814CC"/>
    <w:rsid w:val="00881C47"/>
    <w:rsid w:val="00881D00"/>
    <w:rsid w:val="00883006"/>
    <w:rsid w:val="00885FFB"/>
    <w:rsid w:val="00886655"/>
    <w:rsid w:val="00890841"/>
    <w:rsid w:val="008B0308"/>
    <w:rsid w:val="008B4643"/>
    <w:rsid w:val="008B5160"/>
    <w:rsid w:val="008C0863"/>
    <w:rsid w:val="008C308C"/>
    <w:rsid w:val="008C39EF"/>
    <w:rsid w:val="008D1767"/>
    <w:rsid w:val="008D4C4A"/>
    <w:rsid w:val="008F12EA"/>
    <w:rsid w:val="008F2A7A"/>
    <w:rsid w:val="0091740A"/>
    <w:rsid w:val="0092271C"/>
    <w:rsid w:val="00932BEA"/>
    <w:rsid w:val="00941FEB"/>
    <w:rsid w:val="00945FB9"/>
    <w:rsid w:val="00952E2D"/>
    <w:rsid w:val="009566FD"/>
    <w:rsid w:val="00963FED"/>
    <w:rsid w:val="00964122"/>
    <w:rsid w:val="00970E57"/>
    <w:rsid w:val="00971A66"/>
    <w:rsid w:val="009737FC"/>
    <w:rsid w:val="00974B4D"/>
    <w:rsid w:val="00975A9B"/>
    <w:rsid w:val="00977C39"/>
    <w:rsid w:val="00980B81"/>
    <w:rsid w:val="00990DD5"/>
    <w:rsid w:val="009957D8"/>
    <w:rsid w:val="009A06BF"/>
    <w:rsid w:val="009A30BC"/>
    <w:rsid w:val="009B009B"/>
    <w:rsid w:val="009B6889"/>
    <w:rsid w:val="009B6F81"/>
    <w:rsid w:val="009B7677"/>
    <w:rsid w:val="009C2B09"/>
    <w:rsid w:val="009C40AC"/>
    <w:rsid w:val="009C4DD5"/>
    <w:rsid w:val="009C573E"/>
    <w:rsid w:val="009C7A40"/>
    <w:rsid w:val="009D03B9"/>
    <w:rsid w:val="009D18AE"/>
    <w:rsid w:val="009D3372"/>
    <w:rsid w:val="009D6E3E"/>
    <w:rsid w:val="009E4DF6"/>
    <w:rsid w:val="009F07A5"/>
    <w:rsid w:val="009F1C09"/>
    <w:rsid w:val="009F322E"/>
    <w:rsid w:val="00A04AB1"/>
    <w:rsid w:val="00A11D6D"/>
    <w:rsid w:val="00A12061"/>
    <w:rsid w:val="00A2080F"/>
    <w:rsid w:val="00A30C44"/>
    <w:rsid w:val="00A31E10"/>
    <w:rsid w:val="00A333BD"/>
    <w:rsid w:val="00A34FD5"/>
    <w:rsid w:val="00A36AF0"/>
    <w:rsid w:val="00A439FF"/>
    <w:rsid w:val="00A56FEF"/>
    <w:rsid w:val="00A57C29"/>
    <w:rsid w:val="00A61AE0"/>
    <w:rsid w:val="00A6502F"/>
    <w:rsid w:val="00A66A20"/>
    <w:rsid w:val="00A70104"/>
    <w:rsid w:val="00A73322"/>
    <w:rsid w:val="00A779E5"/>
    <w:rsid w:val="00A84FC2"/>
    <w:rsid w:val="00A97101"/>
    <w:rsid w:val="00AB2C2F"/>
    <w:rsid w:val="00AC5C29"/>
    <w:rsid w:val="00AC7FE1"/>
    <w:rsid w:val="00AD2A39"/>
    <w:rsid w:val="00AD2D64"/>
    <w:rsid w:val="00AE0C1D"/>
    <w:rsid w:val="00AE13BB"/>
    <w:rsid w:val="00AE3112"/>
    <w:rsid w:val="00AE59FF"/>
    <w:rsid w:val="00AF0627"/>
    <w:rsid w:val="00B028DA"/>
    <w:rsid w:val="00B06896"/>
    <w:rsid w:val="00B10EFA"/>
    <w:rsid w:val="00B16B16"/>
    <w:rsid w:val="00B264A1"/>
    <w:rsid w:val="00B3083B"/>
    <w:rsid w:val="00B32B08"/>
    <w:rsid w:val="00B336F4"/>
    <w:rsid w:val="00B40818"/>
    <w:rsid w:val="00B52549"/>
    <w:rsid w:val="00B62145"/>
    <w:rsid w:val="00B63A9E"/>
    <w:rsid w:val="00B86AA7"/>
    <w:rsid w:val="00B94250"/>
    <w:rsid w:val="00B976B8"/>
    <w:rsid w:val="00BA0598"/>
    <w:rsid w:val="00BA5CE4"/>
    <w:rsid w:val="00BA7933"/>
    <w:rsid w:val="00BA7E30"/>
    <w:rsid w:val="00BB18F6"/>
    <w:rsid w:val="00BB31C7"/>
    <w:rsid w:val="00BB3B79"/>
    <w:rsid w:val="00BB6053"/>
    <w:rsid w:val="00BB6836"/>
    <w:rsid w:val="00BC61E2"/>
    <w:rsid w:val="00BC7E53"/>
    <w:rsid w:val="00BD0D8F"/>
    <w:rsid w:val="00BD1DE7"/>
    <w:rsid w:val="00BF5008"/>
    <w:rsid w:val="00BF6E3B"/>
    <w:rsid w:val="00C00D64"/>
    <w:rsid w:val="00C06B19"/>
    <w:rsid w:val="00C103D5"/>
    <w:rsid w:val="00C10861"/>
    <w:rsid w:val="00C221E9"/>
    <w:rsid w:val="00C34F0F"/>
    <w:rsid w:val="00C36E1C"/>
    <w:rsid w:val="00C37846"/>
    <w:rsid w:val="00C52386"/>
    <w:rsid w:val="00C544BF"/>
    <w:rsid w:val="00C600F3"/>
    <w:rsid w:val="00C70930"/>
    <w:rsid w:val="00C70F13"/>
    <w:rsid w:val="00C758DE"/>
    <w:rsid w:val="00C764E0"/>
    <w:rsid w:val="00C7736C"/>
    <w:rsid w:val="00C931B4"/>
    <w:rsid w:val="00C94905"/>
    <w:rsid w:val="00C95590"/>
    <w:rsid w:val="00C9593C"/>
    <w:rsid w:val="00CA71A6"/>
    <w:rsid w:val="00CB0686"/>
    <w:rsid w:val="00CC074C"/>
    <w:rsid w:val="00CC1A60"/>
    <w:rsid w:val="00CC2925"/>
    <w:rsid w:val="00CC56C0"/>
    <w:rsid w:val="00CC7768"/>
    <w:rsid w:val="00CE0DE2"/>
    <w:rsid w:val="00CE28BF"/>
    <w:rsid w:val="00CE7B52"/>
    <w:rsid w:val="00CF0940"/>
    <w:rsid w:val="00CF2E13"/>
    <w:rsid w:val="00CF4B03"/>
    <w:rsid w:val="00CF4C04"/>
    <w:rsid w:val="00CF4ED9"/>
    <w:rsid w:val="00D001D0"/>
    <w:rsid w:val="00D0041E"/>
    <w:rsid w:val="00D12F41"/>
    <w:rsid w:val="00D32FDB"/>
    <w:rsid w:val="00D33670"/>
    <w:rsid w:val="00D412B6"/>
    <w:rsid w:val="00D44A08"/>
    <w:rsid w:val="00D47E20"/>
    <w:rsid w:val="00D50B87"/>
    <w:rsid w:val="00D53AF9"/>
    <w:rsid w:val="00D60377"/>
    <w:rsid w:val="00D65269"/>
    <w:rsid w:val="00D73BEC"/>
    <w:rsid w:val="00D775B8"/>
    <w:rsid w:val="00D911FC"/>
    <w:rsid w:val="00D91AE2"/>
    <w:rsid w:val="00D92A6A"/>
    <w:rsid w:val="00DA7F77"/>
    <w:rsid w:val="00DB15C4"/>
    <w:rsid w:val="00DB43E9"/>
    <w:rsid w:val="00DB62C0"/>
    <w:rsid w:val="00DD1039"/>
    <w:rsid w:val="00DD7EBC"/>
    <w:rsid w:val="00DF30BB"/>
    <w:rsid w:val="00E07277"/>
    <w:rsid w:val="00E17F9E"/>
    <w:rsid w:val="00E22DC6"/>
    <w:rsid w:val="00E25078"/>
    <w:rsid w:val="00E337CB"/>
    <w:rsid w:val="00E41C98"/>
    <w:rsid w:val="00E447CD"/>
    <w:rsid w:val="00E4582C"/>
    <w:rsid w:val="00E521A0"/>
    <w:rsid w:val="00E54EF6"/>
    <w:rsid w:val="00E552A1"/>
    <w:rsid w:val="00E61B5F"/>
    <w:rsid w:val="00E6717A"/>
    <w:rsid w:val="00E67E14"/>
    <w:rsid w:val="00E70AFA"/>
    <w:rsid w:val="00E71451"/>
    <w:rsid w:val="00E72A13"/>
    <w:rsid w:val="00E751C9"/>
    <w:rsid w:val="00E77C16"/>
    <w:rsid w:val="00E82069"/>
    <w:rsid w:val="00E84074"/>
    <w:rsid w:val="00E940E0"/>
    <w:rsid w:val="00E967A7"/>
    <w:rsid w:val="00E97980"/>
    <w:rsid w:val="00EB303A"/>
    <w:rsid w:val="00EB36EB"/>
    <w:rsid w:val="00ED4F77"/>
    <w:rsid w:val="00EE0B06"/>
    <w:rsid w:val="00EE382D"/>
    <w:rsid w:val="00EE5531"/>
    <w:rsid w:val="00EE6B20"/>
    <w:rsid w:val="00EF1A7F"/>
    <w:rsid w:val="00EF505B"/>
    <w:rsid w:val="00EF76D0"/>
    <w:rsid w:val="00EF78E2"/>
    <w:rsid w:val="00F01D14"/>
    <w:rsid w:val="00F04F1D"/>
    <w:rsid w:val="00F06ACA"/>
    <w:rsid w:val="00F15FD4"/>
    <w:rsid w:val="00F21BCF"/>
    <w:rsid w:val="00F24F6E"/>
    <w:rsid w:val="00F2596E"/>
    <w:rsid w:val="00F34EDD"/>
    <w:rsid w:val="00F40A9C"/>
    <w:rsid w:val="00F41190"/>
    <w:rsid w:val="00F45A2D"/>
    <w:rsid w:val="00F559E3"/>
    <w:rsid w:val="00F628AE"/>
    <w:rsid w:val="00F67805"/>
    <w:rsid w:val="00F701B2"/>
    <w:rsid w:val="00F72D54"/>
    <w:rsid w:val="00F823A0"/>
    <w:rsid w:val="00F8300A"/>
    <w:rsid w:val="00F86450"/>
    <w:rsid w:val="00F92D09"/>
    <w:rsid w:val="00F970E4"/>
    <w:rsid w:val="00FA0505"/>
    <w:rsid w:val="00FA37B2"/>
    <w:rsid w:val="00FA4C2C"/>
    <w:rsid w:val="00FA69A8"/>
    <w:rsid w:val="00FB200D"/>
    <w:rsid w:val="00FC009E"/>
    <w:rsid w:val="00FC04AE"/>
    <w:rsid w:val="00FC1402"/>
    <w:rsid w:val="00FC289B"/>
    <w:rsid w:val="00FC4420"/>
    <w:rsid w:val="00FC44CB"/>
    <w:rsid w:val="00FC724A"/>
    <w:rsid w:val="00FD2C86"/>
    <w:rsid w:val="00FD6E89"/>
    <w:rsid w:val="00FE0555"/>
    <w:rsid w:val="00FE1074"/>
    <w:rsid w:val="00FE263B"/>
    <w:rsid w:val="00FE2D93"/>
    <w:rsid w:val="00FE7DD4"/>
    <w:rsid w:val="00FF371A"/>
    <w:rsid w:val="00FF388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E19D71-2636-43D2-92BB-EFAEABD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0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147B"/>
    <w:pPr>
      <w:widowControl w:val="0"/>
      <w:autoSpaceDE w:val="0"/>
      <w:autoSpaceDN w:val="0"/>
      <w:adjustRightInd w:val="0"/>
      <w:spacing w:before="120" w:line="360" w:lineRule="auto"/>
      <w:jc w:val="center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after="480"/>
    </w:pPr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after="370"/>
    </w:pPr>
    <w:rPr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after="235"/>
    </w:pPr>
    <w:rPr>
      <w:color w:val="auto"/>
    </w:rPr>
  </w:style>
  <w:style w:type="paragraph" w:customStyle="1" w:styleId="CM5">
    <w:name w:val="CM5"/>
    <w:basedOn w:val="Default"/>
    <w:next w:val="Default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after="118"/>
    </w:pPr>
    <w:rPr>
      <w:color w:val="auto"/>
    </w:rPr>
  </w:style>
  <w:style w:type="paragraph" w:customStyle="1" w:styleId="CM8">
    <w:name w:val="CM8"/>
    <w:basedOn w:val="Default"/>
    <w:next w:val="Default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36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236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after="1190"/>
    </w:pPr>
    <w:rPr>
      <w:color w:val="auto"/>
    </w:rPr>
  </w:style>
  <w:style w:type="paragraph" w:customStyle="1" w:styleId="CM16">
    <w:name w:val="CM16"/>
    <w:basedOn w:val="Default"/>
    <w:next w:val="Default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396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98" w:lineRule="atLeast"/>
    </w:pPr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20">
    <w:name w:val="CM20"/>
    <w:basedOn w:val="Default"/>
    <w:next w:val="Default"/>
    <w:pPr>
      <w:spacing w:line="276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after="655"/>
    </w:pPr>
    <w:rPr>
      <w:color w:val="auto"/>
    </w:rPr>
  </w:style>
  <w:style w:type="paragraph" w:customStyle="1" w:styleId="CM33">
    <w:name w:val="CM33"/>
    <w:basedOn w:val="Default"/>
    <w:next w:val="Default"/>
    <w:pPr>
      <w:spacing w:after="893"/>
    </w:pPr>
    <w:rPr>
      <w:color w:val="auto"/>
    </w:rPr>
  </w:style>
  <w:style w:type="paragraph" w:customStyle="1" w:styleId="CM26">
    <w:name w:val="CM26"/>
    <w:basedOn w:val="Default"/>
    <w:next w:val="Default"/>
    <w:pPr>
      <w:spacing w:line="413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after="320"/>
    </w:pPr>
    <w:rPr>
      <w:color w:val="auto"/>
    </w:rPr>
  </w:style>
  <w:style w:type="paragraph" w:customStyle="1" w:styleId="CM35">
    <w:name w:val="CM35"/>
    <w:basedOn w:val="Default"/>
    <w:next w:val="Default"/>
    <w:pPr>
      <w:spacing w:after="790"/>
    </w:pPr>
    <w:rPr>
      <w:color w:val="auto"/>
    </w:rPr>
  </w:style>
  <w:style w:type="paragraph" w:customStyle="1" w:styleId="CM23">
    <w:name w:val="CM23"/>
    <w:basedOn w:val="Default"/>
    <w:next w:val="Default"/>
    <w:rsid w:val="00321AAD"/>
    <w:pPr>
      <w:spacing w:after="358"/>
    </w:pPr>
    <w:rPr>
      <w:color w:val="auto"/>
    </w:rPr>
  </w:style>
  <w:style w:type="paragraph" w:customStyle="1" w:styleId="CM24">
    <w:name w:val="CM24"/>
    <w:basedOn w:val="Default"/>
    <w:next w:val="Default"/>
    <w:rsid w:val="00321AAD"/>
    <w:pPr>
      <w:spacing w:after="685"/>
    </w:pPr>
    <w:rPr>
      <w:color w:val="auto"/>
    </w:rPr>
  </w:style>
  <w:style w:type="paragraph" w:customStyle="1" w:styleId="CM25">
    <w:name w:val="CM25"/>
    <w:basedOn w:val="Default"/>
    <w:next w:val="Default"/>
    <w:rsid w:val="00321AAD"/>
    <w:pPr>
      <w:spacing w:after="960"/>
    </w:pPr>
    <w:rPr>
      <w:color w:val="auto"/>
    </w:rPr>
  </w:style>
  <w:style w:type="paragraph" w:customStyle="1" w:styleId="CM21">
    <w:name w:val="CM21"/>
    <w:basedOn w:val="Default"/>
    <w:next w:val="Default"/>
    <w:rsid w:val="00321AAD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321AAD"/>
    <w:pPr>
      <w:spacing w:line="226" w:lineRule="atLeast"/>
    </w:pPr>
    <w:rPr>
      <w:color w:val="auto"/>
    </w:rPr>
  </w:style>
  <w:style w:type="paragraph" w:styleId="Textodebalo">
    <w:name w:val="Balloon Text"/>
    <w:basedOn w:val="Normal"/>
    <w:semiHidden/>
    <w:rsid w:val="00CC15B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19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D194B"/>
  </w:style>
  <w:style w:type="paragraph" w:styleId="Cabealho">
    <w:name w:val="header"/>
    <w:basedOn w:val="Normal"/>
    <w:link w:val="CabealhoChar"/>
    <w:rsid w:val="00C359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3592F"/>
    <w:rPr>
      <w:sz w:val="24"/>
      <w:szCs w:val="24"/>
    </w:rPr>
  </w:style>
  <w:style w:type="table" w:styleId="Tabelacomgrade">
    <w:name w:val="Table Grid"/>
    <w:basedOn w:val="Tabelanormal"/>
    <w:rsid w:val="00A8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769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9E2C5B"/>
    <w:rPr>
      <w:rFonts w:ascii="Lucida Grande" w:hAnsi="Lucida Grande"/>
      <w:lang w:val="x-none"/>
    </w:rPr>
  </w:style>
  <w:style w:type="character" w:customStyle="1" w:styleId="MapadoDocumentoChar">
    <w:name w:val="Mapa do Documento Char"/>
    <w:link w:val="MapadoDocumento"/>
    <w:rsid w:val="009E2C5B"/>
    <w:rPr>
      <w:rFonts w:ascii="Lucida Grande" w:hAnsi="Lucida Grande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C2F5C"/>
    <w:pPr>
      <w:spacing w:line="360" w:lineRule="auto"/>
      <w:ind w:firstLine="709"/>
      <w:jc w:val="both"/>
    </w:pPr>
    <w:rPr>
      <w:rFonts w:ascii="Verdana" w:hAnsi="Verdana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5C2F5C"/>
    <w:rPr>
      <w:rFonts w:ascii="Verdana" w:hAnsi="Verdana"/>
      <w:sz w:val="24"/>
      <w:lang w:eastAsia="pt-BR"/>
    </w:rPr>
  </w:style>
  <w:style w:type="paragraph" w:customStyle="1" w:styleId="ListParagraph1">
    <w:name w:val="List Paragraph1"/>
    <w:basedOn w:val="Normal"/>
    <w:rsid w:val="0022573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B86AA7"/>
    <w:pPr>
      <w:ind w:left="708"/>
    </w:pPr>
    <w:rPr>
      <w:rFonts w:ascii="Cambria" w:eastAsia="Cambria" w:hAnsi="Cambria" w:cs="Cambria"/>
      <w:lang w:eastAsia="en-US"/>
    </w:rPr>
  </w:style>
  <w:style w:type="character" w:styleId="Refdecomentrio">
    <w:name w:val="annotation reference"/>
    <w:rsid w:val="00AE31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E31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E3112"/>
  </w:style>
  <w:style w:type="paragraph" w:styleId="Assuntodocomentrio">
    <w:name w:val="annotation subject"/>
    <w:basedOn w:val="Textodecomentrio"/>
    <w:next w:val="Textodecomentrio"/>
    <w:link w:val="AssuntodocomentrioChar"/>
    <w:rsid w:val="00AE3112"/>
    <w:rPr>
      <w:b/>
      <w:bCs/>
    </w:rPr>
  </w:style>
  <w:style w:type="character" w:customStyle="1" w:styleId="AssuntodocomentrioChar">
    <w:name w:val="Assunto do comentário Char"/>
    <w:link w:val="Assuntodocomentrio"/>
    <w:rsid w:val="00AE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or\Documents\Modelos%20Personalizados%20do%20Office\CONFIRMA&#199;&#195;O%20DE%20INGRES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CONFIRMAÇÃO DE INGRESSO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Edital MestradoArquitetura 12007 Versão 5.doc</vt:lpstr>
      <vt:lpstr>Microsoft Word - Edital MestradoArquitetura 12007 Versão 5.doc</vt:lpstr>
    </vt:vector>
  </TitlesOfParts>
  <Company>FUB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MestradoArquitetura 12007 Versão 5.doc</dc:title>
  <dc:subject/>
  <dc:creator>Junior</dc:creator>
  <cp:keywords/>
  <cp:lastModifiedBy>Diego</cp:lastModifiedBy>
  <cp:revision>2</cp:revision>
  <cp:lastPrinted>2013-07-25T18:14:00Z</cp:lastPrinted>
  <dcterms:created xsi:type="dcterms:W3CDTF">2020-12-22T21:20:00Z</dcterms:created>
  <dcterms:modified xsi:type="dcterms:W3CDTF">2020-12-22T21:20:00Z</dcterms:modified>
</cp:coreProperties>
</file>